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831" w:rsidRPr="000F0831" w:rsidRDefault="000F0831" w:rsidP="000F0831">
      <w:pPr>
        <w:jc w:val="center"/>
        <w:rPr>
          <w:rFonts w:ascii="Times New Roman" w:hAnsi="Times New Roman"/>
          <w:b/>
          <w:sz w:val="44"/>
          <w:szCs w:val="44"/>
        </w:rPr>
      </w:pPr>
      <w:r w:rsidRPr="000F0831">
        <w:rPr>
          <w:rFonts w:ascii="Times New Roman" w:hAnsi="Times New Roman"/>
          <w:b/>
          <w:sz w:val="44"/>
          <w:szCs w:val="44"/>
        </w:rPr>
        <w:t>Public Oyster Seed Ground Vessel Permit</w:t>
      </w:r>
    </w:p>
    <w:p w:rsidR="000F0831" w:rsidRPr="000F0831" w:rsidRDefault="000F0831" w:rsidP="000F0831">
      <w:pPr>
        <w:jc w:val="center"/>
        <w:rPr>
          <w:rFonts w:ascii="Times New Roman" w:hAnsi="Times New Roman"/>
          <w:b/>
          <w:sz w:val="44"/>
          <w:szCs w:val="44"/>
        </w:rPr>
      </w:pPr>
      <w:r w:rsidRPr="000F0831">
        <w:rPr>
          <w:rFonts w:ascii="Times New Roman" w:hAnsi="Times New Roman"/>
          <w:b/>
          <w:sz w:val="44"/>
          <w:szCs w:val="44"/>
        </w:rPr>
        <w:t xml:space="preserve">Appeals Board </w:t>
      </w:r>
      <w:r w:rsidR="007E5DDC">
        <w:rPr>
          <w:rFonts w:ascii="Times New Roman" w:hAnsi="Times New Roman"/>
          <w:b/>
          <w:sz w:val="44"/>
          <w:szCs w:val="44"/>
        </w:rPr>
        <w:t>Meeting</w:t>
      </w:r>
    </w:p>
    <w:p w:rsidR="000F0831" w:rsidRPr="000F0831" w:rsidRDefault="000F0831" w:rsidP="000F0831">
      <w:pPr>
        <w:jc w:val="center"/>
        <w:rPr>
          <w:rFonts w:ascii="Times New Roman" w:hAnsi="Times New Roman"/>
        </w:rPr>
      </w:pPr>
    </w:p>
    <w:p w:rsidR="000F0831" w:rsidRPr="000F0831" w:rsidRDefault="000F0831" w:rsidP="000F0831">
      <w:pPr>
        <w:jc w:val="center"/>
        <w:rPr>
          <w:rFonts w:ascii="Times New Roman" w:hAnsi="Times New Roman"/>
        </w:rPr>
      </w:pPr>
    </w:p>
    <w:p w:rsidR="000F0831" w:rsidRPr="00CD2814" w:rsidRDefault="007368D1" w:rsidP="00A57E8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October</w:t>
      </w:r>
      <w:r w:rsidR="004C7DA7">
        <w:rPr>
          <w:rFonts w:ascii="Times New Roman" w:hAnsi="Times New Roman"/>
          <w:sz w:val="24"/>
          <w:szCs w:val="24"/>
        </w:rPr>
        <w:t xml:space="preserve"> 7, 2014</w:t>
      </w:r>
      <w:r w:rsidR="000F0831" w:rsidRPr="00CD2814">
        <w:rPr>
          <w:rFonts w:ascii="Times New Roman" w:hAnsi="Times New Roman"/>
          <w:sz w:val="24"/>
          <w:szCs w:val="24"/>
        </w:rPr>
        <w:t xml:space="preserve"> – </w:t>
      </w:r>
      <w:r w:rsidR="00BA14D2">
        <w:rPr>
          <w:rFonts w:ascii="Times New Roman" w:hAnsi="Times New Roman"/>
          <w:sz w:val="24"/>
          <w:szCs w:val="24"/>
        </w:rPr>
        <w:t>10</w:t>
      </w:r>
      <w:r w:rsidR="00262FB0" w:rsidRPr="00CD2814">
        <w:rPr>
          <w:rFonts w:ascii="Times New Roman" w:hAnsi="Times New Roman"/>
          <w:sz w:val="24"/>
          <w:szCs w:val="24"/>
        </w:rPr>
        <w:t>:</w:t>
      </w:r>
      <w:r w:rsidR="00680BBF">
        <w:rPr>
          <w:rFonts w:ascii="Times New Roman" w:hAnsi="Times New Roman"/>
          <w:sz w:val="24"/>
          <w:szCs w:val="24"/>
        </w:rPr>
        <w:t>0</w:t>
      </w:r>
      <w:r w:rsidR="00262FB0" w:rsidRPr="00CD2814">
        <w:rPr>
          <w:rFonts w:ascii="Times New Roman" w:hAnsi="Times New Roman"/>
          <w:sz w:val="24"/>
          <w:szCs w:val="24"/>
        </w:rPr>
        <w:t>0</w:t>
      </w:r>
      <w:r w:rsidR="000F0831" w:rsidRPr="00CD2814">
        <w:rPr>
          <w:rFonts w:ascii="Times New Roman" w:hAnsi="Times New Roman"/>
          <w:sz w:val="24"/>
          <w:szCs w:val="24"/>
        </w:rPr>
        <w:t xml:space="preserve"> a.m.</w:t>
      </w:r>
    </w:p>
    <w:p w:rsidR="00CD2814" w:rsidRPr="00CD2814" w:rsidRDefault="00CD2814" w:rsidP="00CD2814">
      <w:pPr>
        <w:jc w:val="center"/>
        <w:rPr>
          <w:rFonts w:ascii="Times New Roman" w:hAnsi="Times New Roman"/>
          <w:sz w:val="24"/>
          <w:szCs w:val="24"/>
        </w:rPr>
      </w:pPr>
      <w:r w:rsidRPr="00CD2814">
        <w:rPr>
          <w:rFonts w:ascii="Times New Roman" w:hAnsi="Times New Roman"/>
          <w:sz w:val="24"/>
          <w:szCs w:val="24"/>
        </w:rPr>
        <w:t>2</w:t>
      </w:r>
      <w:r w:rsidRPr="00CD2814">
        <w:rPr>
          <w:rFonts w:ascii="Times New Roman" w:hAnsi="Times New Roman"/>
          <w:sz w:val="24"/>
          <w:szCs w:val="24"/>
          <w:vertAlign w:val="superscript"/>
        </w:rPr>
        <w:t>nd</w:t>
      </w:r>
      <w:r w:rsidRPr="00CD2814">
        <w:rPr>
          <w:rFonts w:ascii="Times New Roman" w:hAnsi="Times New Roman"/>
          <w:sz w:val="24"/>
          <w:szCs w:val="24"/>
        </w:rPr>
        <w:t xml:space="preserve"> Floor Conference Room</w:t>
      </w:r>
    </w:p>
    <w:p w:rsidR="00CD2814" w:rsidRPr="00CD2814" w:rsidRDefault="00CD2814" w:rsidP="00CD2814">
      <w:pPr>
        <w:jc w:val="center"/>
        <w:rPr>
          <w:rFonts w:ascii="Times New Roman" w:hAnsi="Times New Roman"/>
          <w:sz w:val="24"/>
          <w:szCs w:val="24"/>
        </w:rPr>
      </w:pPr>
      <w:r w:rsidRPr="00CD2814">
        <w:rPr>
          <w:rFonts w:ascii="Times New Roman" w:hAnsi="Times New Roman"/>
          <w:sz w:val="24"/>
          <w:szCs w:val="24"/>
        </w:rPr>
        <w:t>LDWF Office @ UNO Advanced Technology Building</w:t>
      </w:r>
    </w:p>
    <w:p w:rsidR="00CD2814" w:rsidRPr="00CD2814" w:rsidRDefault="00CD2814" w:rsidP="00CD2814">
      <w:pPr>
        <w:jc w:val="center"/>
        <w:rPr>
          <w:rFonts w:ascii="Times New Roman" w:hAnsi="Times New Roman"/>
          <w:sz w:val="24"/>
          <w:szCs w:val="24"/>
        </w:rPr>
      </w:pPr>
      <w:r w:rsidRPr="00CD2814">
        <w:rPr>
          <w:rFonts w:ascii="Times New Roman" w:hAnsi="Times New Roman"/>
          <w:sz w:val="24"/>
          <w:szCs w:val="24"/>
        </w:rPr>
        <w:t>2021 Lakeshore Drive, New Orleans, LA  70122</w:t>
      </w:r>
    </w:p>
    <w:p w:rsidR="000F0831" w:rsidRPr="000F0831" w:rsidRDefault="000F0831" w:rsidP="000F0831">
      <w:pPr>
        <w:jc w:val="center"/>
        <w:rPr>
          <w:rFonts w:ascii="Times New Roman" w:hAnsi="Times New Roman"/>
        </w:rPr>
      </w:pPr>
    </w:p>
    <w:p w:rsidR="000F0831" w:rsidRPr="000F0831" w:rsidRDefault="000F0831" w:rsidP="000F0831">
      <w:pPr>
        <w:jc w:val="center"/>
        <w:rPr>
          <w:rFonts w:ascii="Times New Roman" w:hAnsi="Times New Roman"/>
        </w:rPr>
      </w:pPr>
    </w:p>
    <w:p w:rsidR="000F0831" w:rsidRPr="000F0831" w:rsidRDefault="000F0831" w:rsidP="000F0831">
      <w:pPr>
        <w:jc w:val="center"/>
        <w:rPr>
          <w:rFonts w:ascii="Times New Roman" w:hAnsi="Times New Roman"/>
        </w:rPr>
      </w:pPr>
    </w:p>
    <w:p w:rsidR="000F0831" w:rsidRPr="000F0831" w:rsidRDefault="000F0831" w:rsidP="000F0831">
      <w:pPr>
        <w:jc w:val="center"/>
        <w:rPr>
          <w:rFonts w:ascii="Times New Roman" w:hAnsi="Times New Roman"/>
          <w:b/>
          <w:sz w:val="36"/>
          <w:szCs w:val="36"/>
        </w:rPr>
      </w:pPr>
      <w:r w:rsidRPr="000F0831">
        <w:rPr>
          <w:rFonts w:ascii="Times New Roman" w:hAnsi="Times New Roman"/>
          <w:b/>
          <w:sz w:val="36"/>
          <w:szCs w:val="36"/>
        </w:rPr>
        <w:t>AGENDA</w:t>
      </w:r>
    </w:p>
    <w:p w:rsidR="000F0831" w:rsidRDefault="000F0831" w:rsidP="000F0831"/>
    <w:p w:rsidR="000F0831" w:rsidRDefault="000F0831" w:rsidP="000F0831"/>
    <w:p w:rsidR="00BA14D2" w:rsidRDefault="00BA14D2" w:rsidP="00BA14D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</w:pPr>
      <w:r>
        <w:t>Roll Call of Board Members</w:t>
      </w:r>
    </w:p>
    <w:p w:rsidR="00BA14D2" w:rsidRPr="00884B98" w:rsidRDefault="00BA14D2" w:rsidP="00BA14D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</w:pPr>
      <w:r w:rsidRPr="00884B98">
        <w:t xml:space="preserve">Approval of Minutes from </w:t>
      </w:r>
      <w:r w:rsidR="007368D1">
        <w:t>January</w:t>
      </w:r>
      <w:r w:rsidR="005E5E7D">
        <w:t xml:space="preserve"> 7</w:t>
      </w:r>
      <w:r>
        <w:t>, 201</w:t>
      </w:r>
      <w:r w:rsidR="007368D1">
        <w:t>4</w:t>
      </w:r>
      <w:r w:rsidRPr="00884B98">
        <w:t xml:space="preserve"> Meeting</w:t>
      </w:r>
    </w:p>
    <w:p w:rsidR="00BA14D2" w:rsidRDefault="00BA14D2" w:rsidP="00BA14D2">
      <w:pPr>
        <w:pStyle w:val="ListParagraph"/>
        <w:numPr>
          <w:ilvl w:val="0"/>
          <w:numId w:val="8"/>
        </w:numPr>
        <w:spacing w:line="360" w:lineRule="auto"/>
      </w:pPr>
      <w:r>
        <w:t>Hearing of New Renewal Permit Appeals</w:t>
      </w:r>
    </w:p>
    <w:p w:rsidR="00BA14D2" w:rsidRDefault="00680BBF" w:rsidP="00BA14D2">
      <w:pPr>
        <w:pStyle w:val="ListParagraph"/>
        <w:numPr>
          <w:ilvl w:val="1"/>
          <w:numId w:val="8"/>
        </w:numPr>
        <w:spacing w:line="360" w:lineRule="auto"/>
      </w:pPr>
      <w:r>
        <w:t>Derek Green</w:t>
      </w:r>
    </w:p>
    <w:p w:rsidR="00BA14D2" w:rsidRDefault="00BA14D2" w:rsidP="00BA14D2">
      <w:pPr>
        <w:pStyle w:val="ListParagraph"/>
        <w:numPr>
          <w:ilvl w:val="0"/>
          <w:numId w:val="8"/>
        </w:numPr>
        <w:spacing w:line="360" w:lineRule="auto"/>
      </w:pPr>
      <w:r>
        <w:t xml:space="preserve">Update on Recommendation Made at </w:t>
      </w:r>
      <w:r w:rsidR="007368D1">
        <w:t>January</w:t>
      </w:r>
      <w:r w:rsidR="00243F88">
        <w:t xml:space="preserve"> 7, 201</w:t>
      </w:r>
      <w:r w:rsidR="007368D1">
        <w:t>4</w:t>
      </w:r>
      <w:r>
        <w:t xml:space="preserve"> Meeting</w:t>
      </w:r>
      <w:r w:rsidRPr="00884B98">
        <w:t xml:space="preserve"> </w:t>
      </w:r>
    </w:p>
    <w:p w:rsidR="00BA14D2" w:rsidRPr="00884B98" w:rsidRDefault="00BA14D2" w:rsidP="00BA14D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</w:pPr>
      <w:r w:rsidRPr="00884B98">
        <w:t>Receive Public Comments</w:t>
      </w:r>
    </w:p>
    <w:p w:rsidR="00BA14D2" w:rsidRPr="00884B98" w:rsidRDefault="00BA14D2" w:rsidP="00BA14D2">
      <w:pPr>
        <w:pStyle w:val="ListParagraph"/>
        <w:numPr>
          <w:ilvl w:val="0"/>
          <w:numId w:val="8"/>
        </w:numPr>
        <w:spacing w:line="360" w:lineRule="auto"/>
      </w:pPr>
      <w:r w:rsidRPr="00884B98">
        <w:t>Set next meeting date</w:t>
      </w:r>
    </w:p>
    <w:p w:rsidR="00BA14D2" w:rsidRPr="00884B98" w:rsidRDefault="00BA14D2" w:rsidP="00BA14D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</w:pPr>
      <w:r w:rsidRPr="00884B98">
        <w:t>Adjournment</w:t>
      </w:r>
    </w:p>
    <w:p w:rsidR="00070D64" w:rsidRDefault="00070D64">
      <w:pPr>
        <w:pStyle w:val="AttentionLine"/>
        <w:spacing w:before="0" w:after="0" w:line="240" w:lineRule="auto"/>
      </w:pPr>
    </w:p>
    <w:sectPr w:rsidR="00070D64" w:rsidSect="000F0831">
      <w:headerReference w:type="default" r:id="rId7"/>
      <w:headerReference w:type="first" r:id="rId8"/>
      <w:footerReference w:type="first" r:id="rId9"/>
      <w:type w:val="continuous"/>
      <w:pgSz w:w="12240" w:h="15840" w:code="1"/>
      <w:pgMar w:top="720" w:right="1166" w:bottom="1440" w:left="1440" w:header="446" w:footer="86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5E0" w:rsidRDefault="004845E0">
      <w:r>
        <w:separator/>
      </w:r>
    </w:p>
  </w:endnote>
  <w:endnote w:type="continuationSeparator" w:id="0">
    <w:p w:rsidR="004845E0" w:rsidRDefault="00484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 Century Schoolbook">
    <w:panose1 w:val="0204060305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ngraversGothic BT">
    <w:panose1 w:val="020B0507020203020204"/>
    <w:charset w:val="00"/>
    <w:family w:val="swiss"/>
    <w:pitch w:val="variable"/>
    <w:sig w:usb0="800000AF" w:usb1="1000204A" w:usb2="00000000" w:usb3="00000000" w:csb0="00000011" w:csb1="00000000"/>
  </w:font>
  <w:font w:name="Linotext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0BD" w:rsidRDefault="007C50BD">
    <w:pPr>
      <w:jc w:val="center"/>
      <w:rPr>
        <w:rFonts w:ascii="EngraversGothic BT" w:hAnsi="EngraversGothic BT"/>
        <w:sz w:val="16"/>
      </w:rPr>
    </w:pPr>
    <w:r>
      <w:rPr>
        <w:rFonts w:ascii="EngraversGothic BT" w:hAnsi="EngraversGothic BT"/>
        <w:sz w:val="16"/>
      </w:rPr>
      <w:t xml:space="preserve">P.O. </w:t>
    </w:r>
    <w:smartTag w:uri="urn:schemas-microsoft-com:office:smarttags" w:element="address">
      <w:smartTag w:uri="urn:schemas-microsoft-com:office:smarttags" w:element="Street">
        <w:r>
          <w:rPr>
            <w:rFonts w:ascii="EngraversGothic BT" w:hAnsi="EngraversGothic BT"/>
            <w:sz w:val="16"/>
          </w:rPr>
          <w:t>BOX</w:t>
        </w:r>
      </w:smartTag>
      <w:r>
        <w:rPr>
          <w:rFonts w:ascii="EngraversGothic BT" w:hAnsi="EngraversGothic BT"/>
          <w:sz w:val="16"/>
        </w:rPr>
        <w:t xml:space="preserve"> 98000</w:t>
      </w:r>
    </w:smartTag>
    <w:r>
      <w:rPr>
        <w:rFonts w:ascii="EngraversGothic BT" w:hAnsi="EngraversGothic BT"/>
        <w:sz w:val="16"/>
      </w:rPr>
      <w:t xml:space="preserve"> • BATON </w:t>
    </w:r>
    <w:smartTag w:uri="urn:schemas-microsoft-com:office:smarttags" w:element="place">
      <w:smartTag w:uri="urn:schemas-microsoft-com:office:smarttags" w:element="City">
        <w:r>
          <w:rPr>
            <w:rFonts w:ascii="EngraversGothic BT" w:hAnsi="EngraversGothic BT"/>
            <w:sz w:val="16"/>
          </w:rPr>
          <w:t>ROUGE</w:t>
        </w:r>
      </w:smartTag>
      <w:r>
        <w:rPr>
          <w:rFonts w:ascii="EngraversGothic BT" w:hAnsi="EngraversGothic BT"/>
          <w:sz w:val="16"/>
        </w:rPr>
        <w:t xml:space="preserve">, </w:t>
      </w:r>
      <w:smartTag w:uri="urn:schemas-microsoft-com:office:smarttags" w:element="State">
        <w:r>
          <w:rPr>
            <w:rFonts w:ascii="EngraversGothic BT" w:hAnsi="EngraversGothic BT"/>
            <w:sz w:val="16"/>
          </w:rPr>
          <w:t>LOUISIANA</w:t>
        </w:r>
      </w:smartTag>
      <w:r>
        <w:rPr>
          <w:rFonts w:ascii="EngraversGothic BT" w:hAnsi="EngraversGothic BT"/>
          <w:sz w:val="16"/>
        </w:rPr>
        <w:t xml:space="preserve">  </w:t>
      </w:r>
      <w:smartTag w:uri="urn:schemas-microsoft-com:office:smarttags" w:element="PostalCode">
        <w:r>
          <w:rPr>
            <w:rFonts w:ascii="EngraversGothic BT" w:hAnsi="EngraversGothic BT"/>
            <w:sz w:val="16"/>
          </w:rPr>
          <w:t>70898</w:t>
        </w:r>
      </w:smartTag>
    </w:smartTag>
    <w:r>
      <w:rPr>
        <w:rFonts w:ascii="EngraversGothic BT" w:hAnsi="EngraversGothic BT"/>
        <w:sz w:val="16"/>
      </w:rPr>
      <w:t>-9000 • PHONE (225) 765-2800</w:t>
    </w:r>
  </w:p>
  <w:p w:rsidR="007C50BD" w:rsidRDefault="007C50BD">
    <w:pPr>
      <w:jc w:val="center"/>
      <w:rPr>
        <w:rFonts w:ascii="EngraversGothic BT" w:hAnsi="EngraversGothic BT"/>
        <w:sz w:val="16"/>
      </w:rPr>
    </w:pPr>
    <w:r>
      <w:rPr>
        <w:rFonts w:ascii="EngraversGothic BT" w:hAnsi="EngraversGothic BT"/>
        <w:sz w:val="16"/>
      </w:rPr>
      <w:t>AN EQUAL OPPORTUNITY EMPLOYER</w:t>
    </w:r>
  </w:p>
  <w:p w:rsidR="007C50BD" w:rsidRPr="00356C77" w:rsidRDefault="00356C77">
    <w:pPr>
      <w:pStyle w:val="Footer"/>
      <w:rPr>
        <w:rFonts w:ascii="Times New Roman" w:hAnsi="Times New Roman"/>
        <w:color w:val="808080" w:themeColor="background1" w:themeShade="80"/>
      </w:rPr>
    </w:pPr>
    <w:r w:rsidRPr="00356C77">
      <w:rPr>
        <w:rFonts w:ascii="Times New Roman" w:hAnsi="Times New Roman"/>
        <w:color w:val="808080" w:themeColor="background1" w:themeShade="80"/>
      </w:rPr>
      <w:t>201</w:t>
    </w:r>
    <w:r w:rsidR="00107436">
      <w:rPr>
        <w:rFonts w:ascii="Times New Roman" w:hAnsi="Times New Roman"/>
        <w:color w:val="808080" w:themeColor="background1" w:themeShade="80"/>
      </w:rPr>
      <w:t>4</w:t>
    </w:r>
    <w:r w:rsidRPr="00356C77">
      <w:rPr>
        <w:rFonts w:ascii="Times New Roman" w:hAnsi="Times New Roman"/>
        <w:color w:val="808080" w:themeColor="background1" w:themeShade="80"/>
      </w:rPr>
      <w:t>-</w:t>
    </w:r>
    <w:r w:rsidR="00107436">
      <w:rPr>
        <w:rFonts w:ascii="Times New Roman" w:hAnsi="Times New Roman"/>
        <w:color w:val="808080" w:themeColor="background1" w:themeShade="80"/>
      </w:rPr>
      <w:t>09-10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5E0" w:rsidRDefault="004845E0">
      <w:r>
        <w:separator/>
      </w:r>
    </w:p>
  </w:footnote>
  <w:footnote w:type="continuationSeparator" w:id="0">
    <w:p w:rsidR="004845E0" w:rsidRDefault="004845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0BD" w:rsidRDefault="007C50BD">
    <w:pPr>
      <w:pStyle w:val="Header"/>
    </w:pPr>
    <w:r>
      <w:sym w:font="Wingdings" w:char="F06C"/>
    </w:r>
    <w:r>
      <w:t xml:space="preserve">  Page </w:t>
    </w:r>
    <w:fldSimple w:instr=" PAGE \* Arabic \* MERGEFORMAT ">
      <w:r>
        <w:rPr>
          <w:noProof/>
        </w:rPr>
        <w:t>2</w:t>
      </w:r>
    </w:fldSimple>
    <w:r>
      <w:tab/>
    </w:r>
    <w:r>
      <w:tab/>
    </w:r>
    <w:fldSimple w:instr=" TIME \@ &quot;MMMM d, yyyy&quot; ">
      <w:r w:rsidR="00107436">
        <w:rPr>
          <w:noProof/>
        </w:rPr>
        <w:t>September 10, 2014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Garamond" w:hAnsi="Garamond"/>
        <w:b/>
      </w:rPr>
      <w:id w:val="19946632"/>
      <w:docPartObj>
        <w:docPartGallery w:val="Watermarks"/>
        <w:docPartUnique/>
      </w:docPartObj>
    </w:sdtPr>
    <w:sdtContent>
      <w:p w:rsidR="007C50BD" w:rsidRDefault="00107436">
        <w:pPr>
          <w:tabs>
            <w:tab w:val="left" w:pos="-2160"/>
            <w:tab w:val="left" w:pos="-1440"/>
            <w:tab w:val="right" w:pos="-720"/>
            <w:tab w:val="left" w:pos="0"/>
            <w:tab w:val="left" w:pos="90"/>
            <w:tab w:val="left" w:pos="720"/>
            <w:tab w:val="left" w:pos="1440"/>
            <w:tab w:val="left" w:pos="2160"/>
            <w:tab w:val="left" w:pos="2880"/>
            <w:tab w:val="right" w:pos="10080"/>
          </w:tabs>
          <w:ind w:left="-720" w:right="-720"/>
          <w:jc w:val="center"/>
          <w:rPr>
            <w:rFonts w:ascii="Garamond" w:hAnsi="Garamond"/>
            <w:b/>
          </w:rPr>
        </w:pPr>
        <w:r w:rsidRPr="00107436">
          <w:rPr>
            <w:rFonts w:ascii="Garamond" w:hAnsi="Garamond"/>
            <w:b/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15042" type="#_x0000_t136" style="position:absolute;left:0;text-align:left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  <w:p w:rsidR="007C50BD" w:rsidRPr="00E07698" w:rsidRDefault="007C50BD" w:rsidP="004A60B3">
    <w:pPr>
      <w:pStyle w:val="ReturnAddress"/>
      <w:framePr w:w="9184" w:h="1622" w:hRule="exact" w:wrap="notBeside" w:hAnchor="page" w:x="1520" w:y="545"/>
      <w:ind w:left="90"/>
      <w:jc w:val="center"/>
      <w:rPr>
        <w:rFonts w:ascii="EngraversGothic BT" w:hAnsi="EngraversGothic BT"/>
      </w:rPr>
    </w:pPr>
    <w:r w:rsidRPr="009E205B">
      <w:rPr>
        <w:sz w:val="20"/>
      </w:rPr>
      <w:object w:dxaOrig="1636" w:dyaOrig="16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5pt;height:58.45pt" o:ole="" fillcolor="window">
          <v:imagedata r:id="rId1" o:title="" croptop="-278f" cropbottom="-278f" cropleft="-210f" cropright="-210f"/>
        </v:shape>
        <o:OLEObject Type="Embed" ProgID="Word.Picture.8" ShapeID="_x0000_i1025" DrawAspect="Content" ObjectID="_1471857652" r:id="rId2"/>
      </w:object>
    </w:r>
    <w:r>
      <w:rPr>
        <w:sz w:val="20"/>
      </w:rPr>
      <w:t xml:space="preserve">                                    </w:t>
    </w:r>
  </w:p>
  <w:p w:rsidR="007C50BD" w:rsidRDefault="007C50BD">
    <w:pPr>
      <w:tabs>
        <w:tab w:val="left" w:pos="-2160"/>
        <w:tab w:val="left" w:pos="-1440"/>
        <w:tab w:val="right" w:pos="-720"/>
        <w:tab w:val="left" w:pos="0"/>
        <w:tab w:val="left" w:pos="720"/>
        <w:tab w:val="left" w:pos="1440"/>
        <w:tab w:val="left" w:pos="2160"/>
        <w:tab w:val="left" w:pos="2880"/>
        <w:tab w:val="right" w:pos="10080"/>
      </w:tabs>
      <w:ind w:left="-720" w:right="-720"/>
      <w:rPr>
        <w:rFonts w:ascii="Garamond" w:hAnsi="Garamond"/>
        <w:b/>
      </w:rPr>
    </w:pPr>
    <w:r>
      <w:rPr>
        <w:rFonts w:ascii="Garamond" w:hAnsi="Garamond"/>
        <w:b/>
      </w:rPr>
      <w:tab/>
    </w:r>
  </w:p>
  <w:p w:rsidR="007C50BD" w:rsidRDefault="007C50BD">
    <w:pPr>
      <w:tabs>
        <w:tab w:val="left" w:pos="-2160"/>
        <w:tab w:val="left" w:pos="-1440"/>
        <w:tab w:val="right" w:pos="-720"/>
        <w:tab w:val="left" w:pos="0"/>
        <w:tab w:val="left" w:pos="720"/>
        <w:tab w:val="left" w:pos="1440"/>
        <w:tab w:val="left" w:pos="2160"/>
        <w:tab w:val="left" w:pos="2880"/>
        <w:tab w:val="right" w:pos="10080"/>
      </w:tabs>
      <w:ind w:left="-720" w:right="-720"/>
      <w:rPr>
        <w:rFonts w:ascii="Garamond" w:hAnsi="Garamond"/>
        <w:b/>
      </w:rPr>
    </w:pPr>
  </w:p>
  <w:p w:rsidR="007C50BD" w:rsidRDefault="007C50BD">
    <w:pPr>
      <w:tabs>
        <w:tab w:val="left" w:pos="-2160"/>
        <w:tab w:val="left" w:pos="-1440"/>
        <w:tab w:val="right" w:pos="-720"/>
        <w:tab w:val="left" w:pos="0"/>
        <w:tab w:val="left" w:pos="720"/>
        <w:tab w:val="left" w:pos="1440"/>
        <w:tab w:val="left" w:pos="2160"/>
        <w:tab w:val="left" w:pos="2880"/>
        <w:tab w:val="right" w:pos="10080"/>
      </w:tabs>
      <w:ind w:right="-720"/>
      <w:rPr>
        <w:rFonts w:ascii="Garamond" w:hAnsi="Garamond"/>
        <w:b/>
      </w:rPr>
    </w:pPr>
  </w:p>
  <w:p w:rsidR="007C50BD" w:rsidRDefault="007C50BD">
    <w:pPr>
      <w:tabs>
        <w:tab w:val="left" w:pos="-2160"/>
        <w:tab w:val="left" w:pos="-1440"/>
        <w:tab w:val="right" w:pos="-720"/>
        <w:tab w:val="left" w:pos="0"/>
        <w:tab w:val="left" w:pos="720"/>
        <w:tab w:val="left" w:pos="1440"/>
        <w:tab w:val="left" w:pos="2160"/>
        <w:tab w:val="left" w:pos="2880"/>
        <w:tab w:val="right" w:pos="10080"/>
      </w:tabs>
      <w:ind w:right="-720"/>
      <w:rPr>
        <w:rFonts w:ascii="Garamond" w:hAnsi="Garamond"/>
        <w:b/>
      </w:rPr>
    </w:pPr>
  </w:p>
  <w:tbl>
    <w:tblPr>
      <w:tblW w:w="0" w:type="auto"/>
      <w:tblInd w:w="-9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3653"/>
      <w:gridCol w:w="5152"/>
      <w:gridCol w:w="3091"/>
    </w:tblGrid>
    <w:tr w:rsidR="007C50BD">
      <w:trPr>
        <w:trHeight w:val="535"/>
      </w:trPr>
      <w:tc>
        <w:tcPr>
          <w:tcW w:w="3653" w:type="dxa"/>
          <w:tcBorders>
            <w:top w:val="nil"/>
            <w:left w:val="nil"/>
            <w:bottom w:val="nil"/>
            <w:right w:val="nil"/>
          </w:tcBorders>
        </w:tcPr>
        <w:p w:rsidR="007C50BD" w:rsidRPr="005C41DB" w:rsidRDefault="008913D1">
          <w:pPr>
            <w:tabs>
              <w:tab w:val="left" w:pos="-2160"/>
              <w:tab w:val="left" w:pos="-1440"/>
              <w:tab w:val="righ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right" w:pos="10080"/>
            </w:tabs>
            <w:ind w:right="-720"/>
            <w:rPr>
              <w:rFonts w:ascii="EngraversGothic BT" w:hAnsi="EngraversGothic BT"/>
            </w:rPr>
          </w:pPr>
          <w:r>
            <w:rPr>
              <w:rFonts w:ascii="EngraversGothic BT" w:hAnsi="EngraversGothic BT"/>
            </w:rPr>
            <w:t xml:space="preserve">          </w:t>
          </w:r>
          <w:r w:rsidR="00DF7F90">
            <w:rPr>
              <w:rFonts w:ascii="EngraversGothic BT" w:hAnsi="EngraversGothic BT"/>
            </w:rPr>
            <w:t xml:space="preserve">  </w:t>
          </w:r>
          <w:r>
            <w:rPr>
              <w:rFonts w:ascii="EngraversGothic BT" w:hAnsi="EngraversGothic BT"/>
            </w:rPr>
            <w:t>BOBBY JINDAL</w:t>
          </w:r>
        </w:p>
        <w:p w:rsidR="007C50BD" w:rsidRPr="005C41DB" w:rsidRDefault="000F0831" w:rsidP="008B4FD7">
          <w:pPr>
            <w:tabs>
              <w:tab w:val="left" w:pos="-2160"/>
              <w:tab w:val="left" w:pos="-1440"/>
              <w:tab w:val="righ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right" w:pos="10080"/>
            </w:tabs>
            <w:spacing w:line="192" w:lineRule="auto"/>
            <w:ind w:right="-720"/>
            <w:rPr>
              <w:rFonts w:ascii="EngraversGothic BT" w:hAnsi="EngraversGothic BT"/>
            </w:rPr>
          </w:pPr>
          <w:r>
            <w:rPr>
              <w:rFonts w:ascii="EngraversGothic BT" w:hAnsi="EngraversGothic BT"/>
              <w:sz w:val="22"/>
              <w:szCs w:val="22"/>
            </w:rPr>
            <w:t xml:space="preserve">           </w:t>
          </w:r>
          <w:r w:rsidR="00A57E87">
            <w:rPr>
              <w:rFonts w:ascii="EngraversGothic BT" w:hAnsi="EngraversGothic BT"/>
              <w:sz w:val="22"/>
              <w:szCs w:val="22"/>
            </w:rPr>
            <w:t xml:space="preserve"> </w:t>
          </w:r>
          <w:r w:rsidR="007C50BD" w:rsidRPr="0078696A">
            <w:rPr>
              <w:rFonts w:ascii="EngraversGothic BT" w:hAnsi="EngraversGothic BT"/>
            </w:rPr>
            <w:t>G</w:t>
          </w:r>
          <w:r w:rsidR="007C50BD">
            <w:rPr>
              <w:rFonts w:ascii="EngraversGothic BT" w:hAnsi="EngraversGothic BT"/>
            </w:rPr>
            <w:t>O</w:t>
          </w:r>
          <w:r w:rsidR="007C50BD" w:rsidRPr="0078696A">
            <w:rPr>
              <w:rFonts w:ascii="EngraversGothic BT" w:hAnsi="EngraversGothic BT"/>
            </w:rPr>
            <w:t>VERNOR</w:t>
          </w:r>
        </w:p>
      </w:tc>
      <w:tc>
        <w:tcPr>
          <w:tcW w:w="5152" w:type="dxa"/>
          <w:tcBorders>
            <w:top w:val="nil"/>
            <w:left w:val="nil"/>
            <w:bottom w:val="nil"/>
            <w:right w:val="nil"/>
          </w:tcBorders>
        </w:tcPr>
        <w:p w:rsidR="007C50BD" w:rsidRDefault="007C50BD" w:rsidP="005E40ED">
          <w:pPr>
            <w:pStyle w:val="Heading9"/>
            <w:jc w:val="left"/>
            <w:rPr>
              <w:rFonts w:ascii="Linotext" w:hAnsi="Linotext"/>
              <w:b/>
              <w:sz w:val="40"/>
            </w:rPr>
          </w:pPr>
          <w:r>
            <w:rPr>
              <w:rFonts w:ascii="Linotext" w:hAnsi="Linotext"/>
              <w:sz w:val="48"/>
            </w:rPr>
            <w:t xml:space="preserve">      </w:t>
          </w:r>
          <w:r>
            <w:rPr>
              <w:rFonts w:ascii="Linotext" w:hAnsi="Linotext"/>
              <w:sz w:val="36"/>
              <w:szCs w:val="36"/>
            </w:rPr>
            <w:t xml:space="preserve">State of </w:t>
          </w:r>
          <w:smartTag w:uri="urn:schemas-microsoft-com:office:smarttags" w:element="place">
            <w:smartTag w:uri="urn:schemas-microsoft-com:office:smarttags" w:element="State">
              <w:r>
                <w:rPr>
                  <w:rFonts w:ascii="Linotext" w:hAnsi="Linotext"/>
                  <w:sz w:val="36"/>
                  <w:szCs w:val="36"/>
                </w:rPr>
                <w:t>Louisiana</w:t>
              </w:r>
            </w:smartTag>
          </w:smartTag>
          <w:r>
            <w:rPr>
              <w:rFonts w:ascii="Linotext" w:hAnsi="Linotext"/>
              <w:sz w:val="40"/>
            </w:rPr>
            <w:t xml:space="preserve">                   </w:t>
          </w:r>
        </w:p>
      </w:tc>
      <w:tc>
        <w:tcPr>
          <w:tcW w:w="3091" w:type="dxa"/>
          <w:tcBorders>
            <w:top w:val="nil"/>
            <w:left w:val="nil"/>
            <w:bottom w:val="nil"/>
            <w:right w:val="nil"/>
          </w:tcBorders>
        </w:tcPr>
        <w:p w:rsidR="007C50BD" w:rsidRPr="008913D1" w:rsidRDefault="000F0831" w:rsidP="004A60B3">
          <w:pPr>
            <w:tabs>
              <w:tab w:val="left" w:pos="-2160"/>
              <w:tab w:val="left" w:pos="-1440"/>
              <w:tab w:val="righ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right" w:pos="10080"/>
            </w:tabs>
            <w:ind w:right="-108"/>
            <w:rPr>
              <w:rFonts w:ascii="EngraversGothic BT" w:hAnsi="EngraversGothic BT"/>
            </w:rPr>
          </w:pPr>
          <w:r>
            <w:rPr>
              <w:rFonts w:ascii="EngraversGothic BT" w:hAnsi="EngraversGothic BT"/>
              <w:sz w:val="22"/>
              <w:szCs w:val="22"/>
            </w:rPr>
            <w:t xml:space="preserve">    </w:t>
          </w:r>
          <w:r w:rsidR="008913D1" w:rsidRPr="008913D1">
            <w:rPr>
              <w:rFonts w:ascii="EngraversGothic BT" w:hAnsi="EngraversGothic BT"/>
            </w:rPr>
            <w:t>ROBERT</w:t>
          </w:r>
          <w:r w:rsidR="00980368">
            <w:rPr>
              <w:rFonts w:ascii="EngraversGothic BT" w:hAnsi="EngraversGothic BT"/>
            </w:rPr>
            <w:t xml:space="preserve"> J.</w:t>
          </w:r>
          <w:r w:rsidR="008913D1" w:rsidRPr="008913D1">
            <w:rPr>
              <w:rFonts w:ascii="EngraversGothic BT" w:hAnsi="EngraversGothic BT"/>
            </w:rPr>
            <w:t xml:space="preserve"> BARHAM</w:t>
          </w:r>
        </w:p>
        <w:p w:rsidR="007C50BD" w:rsidRPr="007C50BD" w:rsidRDefault="000F0831" w:rsidP="008B4FD7">
          <w:pPr>
            <w:tabs>
              <w:tab w:val="left" w:pos="-2160"/>
              <w:tab w:val="left" w:pos="-1440"/>
              <w:tab w:val="righ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right" w:pos="10080"/>
            </w:tabs>
            <w:spacing w:line="192" w:lineRule="auto"/>
            <w:ind w:right="-115"/>
            <w:rPr>
              <w:rFonts w:ascii="EngraversGothic BT" w:hAnsi="EngraversGothic BT"/>
            </w:rPr>
          </w:pPr>
          <w:r>
            <w:rPr>
              <w:rFonts w:ascii="EngraversGothic BT" w:hAnsi="EngraversGothic BT"/>
              <w:sz w:val="22"/>
              <w:szCs w:val="22"/>
            </w:rPr>
            <w:t xml:space="preserve">          </w:t>
          </w:r>
          <w:r w:rsidR="007C50BD">
            <w:rPr>
              <w:rFonts w:ascii="EngraversGothic BT" w:hAnsi="EngraversGothic BT"/>
              <w:sz w:val="22"/>
              <w:szCs w:val="22"/>
            </w:rPr>
            <w:t>S</w:t>
          </w:r>
          <w:r w:rsidR="007C50BD">
            <w:rPr>
              <w:rFonts w:ascii="EngraversGothic BT" w:hAnsi="EngraversGothic BT"/>
            </w:rPr>
            <w:t>ECRETARY</w:t>
          </w:r>
        </w:p>
      </w:tc>
    </w:tr>
    <w:tr w:rsidR="007C50BD">
      <w:trPr>
        <w:trHeight w:val="224"/>
      </w:trPr>
      <w:tc>
        <w:tcPr>
          <w:tcW w:w="3653" w:type="dxa"/>
          <w:tcBorders>
            <w:top w:val="nil"/>
            <w:left w:val="nil"/>
            <w:bottom w:val="nil"/>
            <w:right w:val="nil"/>
          </w:tcBorders>
        </w:tcPr>
        <w:p w:rsidR="007C50BD" w:rsidRDefault="007C50BD">
          <w:pPr>
            <w:tabs>
              <w:tab w:val="left" w:pos="-2160"/>
              <w:tab w:val="left" w:pos="-1440"/>
              <w:tab w:val="righ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right" w:pos="10080"/>
            </w:tabs>
            <w:ind w:right="-720"/>
            <w:rPr>
              <w:rFonts w:ascii="EngraversGothic BT" w:hAnsi="EngraversGothic BT"/>
            </w:rPr>
          </w:pPr>
          <w:r>
            <w:rPr>
              <w:rFonts w:ascii="Times New Roman" w:hAnsi="Times New Roman"/>
            </w:rPr>
            <w:t xml:space="preserve"> </w:t>
          </w:r>
        </w:p>
      </w:tc>
      <w:tc>
        <w:tcPr>
          <w:tcW w:w="5152" w:type="dxa"/>
          <w:tcBorders>
            <w:top w:val="nil"/>
            <w:left w:val="nil"/>
            <w:bottom w:val="nil"/>
            <w:right w:val="nil"/>
          </w:tcBorders>
        </w:tcPr>
        <w:p w:rsidR="007C50BD" w:rsidRDefault="00BD02F0">
          <w:pPr>
            <w:pStyle w:val="Heading9"/>
            <w:jc w:val="both"/>
            <w:rPr>
              <w:rFonts w:ascii="EngraversGothic BT" w:hAnsi="EngraversGothic BT"/>
              <w:sz w:val="20"/>
            </w:rPr>
          </w:pPr>
          <w:r>
            <w:rPr>
              <w:rFonts w:ascii="EngraversGothic BT" w:hAnsi="EngraversGothic BT"/>
              <w:sz w:val="22"/>
            </w:rPr>
            <w:t xml:space="preserve">   </w:t>
          </w:r>
          <w:r w:rsidR="007C50BD">
            <w:rPr>
              <w:rFonts w:ascii="EngraversGothic BT" w:hAnsi="EngraversGothic BT"/>
              <w:sz w:val="22"/>
            </w:rPr>
            <w:t>D</w:t>
          </w:r>
          <w:r w:rsidR="007C50BD">
            <w:rPr>
              <w:rFonts w:ascii="EngraversGothic BT" w:hAnsi="EngraversGothic BT"/>
              <w:sz w:val="20"/>
            </w:rPr>
            <w:t xml:space="preserve">EPARTMENT OF </w:t>
          </w:r>
          <w:r w:rsidR="007C50BD">
            <w:rPr>
              <w:rFonts w:ascii="EngraversGothic BT" w:hAnsi="EngraversGothic BT"/>
              <w:sz w:val="22"/>
            </w:rPr>
            <w:t>W</w:t>
          </w:r>
          <w:r w:rsidR="007C50BD">
            <w:rPr>
              <w:rFonts w:ascii="EngraversGothic BT" w:hAnsi="EngraversGothic BT"/>
              <w:sz w:val="20"/>
            </w:rPr>
            <w:t xml:space="preserve">ILDLIFE AND </w:t>
          </w:r>
          <w:r w:rsidR="007C50BD">
            <w:rPr>
              <w:rFonts w:ascii="EngraversGothic BT" w:hAnsi="EngraversGothic BT"/>
              <w:sz w:val="22"/>
            </w:rPr>
            <w:t>F</w:t>
          </w:r>
          <w:r w:rsidR="007C50BD">
            <w:rPr>
              <w:rFonts w:ascii="EngraversGothic BT" w:hAnsi="EngraversGothic BT"/>
              <w:sz w:val="20"/>
            </w:rPr>
            <w:t>ISHERIES</w:t>
          </w:r>
        </w:p>
        <w:p w:rsidR="007C50BD" w:rsidRPr="00395F96" w:rsidRDefault="000F0831" w:rsidP="000F0831">
          <w:pPr>
            <w:rPr>
              <w:rFonts w:ascii="EngraversGothic BT" w:hAnsi="EngraversGothic BT"/>
            </w:rPr>
          </w:pPr>
          <w:r>
            <w:rPr>
              <w:rFonts w:ascii="EngraversGothic BT" w:hAnsi="EngraversGothic BT"/>
            </w:rPr>
            <w:t xml:space="preserve">               </w:t>
          </w:r>
        </w:p>
      </w:tc>
      <w:tc>
        <w:tcPr>
          <w:tcW w:w="3091" w:type="dxa"/>
          <w:tcBorders>
            <w:top w:val="nil"/>
            <w:left w:val="nil"/>
            <w:bottom w:val="nil"/>
            <w:right w:val="nil"/>
          </w:tcBorders>
        </w:tcPr>
        <w:p w:rsidR="007C50BD" w:rsidRPr="004B7C92" w:rsidRDefault="007C50BD" w:rsidP="004B7C92">
          <w:pPr>
            <w:tabs>
              <w:tab w:val="left" w:pos="-2160"/>
              <w:tab w:val="left" w:pos="-1440"/>
              <w:tab w:val="righ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right" w:pos="10080"/>
            </w:tabs>
            <w:ind w:right="-108"/>
            <w:jc w:val="center"/>
            <w:rPr>
              <w:rFonts w:ascii="EngraversGothic BT" w:hAnsi="EngraversGothic BT"/>
              <w:sz w:val="22"/>
              <w:szCs w:val="22"/>
            </w:rPr>
          </w:pPr>
        </w:p>
      </w:tc>
    </w:tr>
    <w:tr w:rsidR="007C50BD">
      <w:trPr>
        <w:trHeight w:val="241"/>
      </w:trPr>
      <w:tc>
        <w:tcPr>
          <w:tcW w:w="3653" w:type="dxa"/>
          <w:tcBorders>
            <w:top w:val="nil"/>
            <w:left w:val="nil"/>
            <w:bottom w:val="nil"/>
            <w:right w:val="nil"/>
          </w:tcBorders>
        </w:tcPr>
        <w:p w:rsidR="007C50BD" w:rsidRDefault="007C50BD">
          <w:pPr>
            <w:pStyle w:val="Heading7"/>
            <w:jc w:val="both"/>
            <w:rPr>
              <w:rFonts w:ascii="EngraversGothic BT" w:hAnsi="EngraversGothic BT"/>
              <w:sz w:val="20"/>
            </w:rPr>
          </w:pPr>
          <w:r>
            <w:rPr>
              <w:rFonts w:ascii="EngraversGothic BT" w:hAnsi="EngraversGothic BT"/>
              <w:sz w:val="20"/>
            </w:rPr>
            <w:t xml:space="preserve"> </w:t>
          </w:r>
        </w:p>
      </w:tc>
      <w:tc>
        <w:tcPr>
          <w:tcW w:w="5152" w:type="dxa"/>
          <w:tcBorders>
            <w:top w:val="nil"/>
            <w:left w:val="nil"/>
            <w:bottom w:val="nil"/>
            <w:right w:val="nil"/>
          </w:tcBorders>
        </w:tcPr>
        <w:p w:rsidR="007C50BD" w:rsidRPr="005E40ED" w:rsidRDefault="007C50BD" w:rsidP="005E40ED">
          <w:pPr>
            <w:tabs>
              <w:tab w:val="left" w:pos="-2160"/>
              <w:tab w:val="left" w:pos="-1440"/>
              <w:tab w:val="righ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right" w:pos="10080"/>
            </w:tabs>
            <w:ind w:right="-720"/>
            <w:rPr>
              <w:rFonts w:ascii="EngraversGothic BT" w:hAnsi="EngraversGothic BT"/>
            </w:rPr>
          </w:pPr>
          <w:r>
            <w:rPr>
              <w:rFonts w:ascii="EngraversGothic BT" w:hAnsi="EngraversGothic BT"/>
            </w:rPr>
            <w:t xml:space="preserve">                                                      </w:t>
          </w:r>
        </w:p>
      </w:tc>
      <w:tc>
        <w:tcPr>
          <w:tcW w:w="3091" w:type="dxa"/>
          <w:tcBorders>
            <w:top w:val="nil"/>
            <w:left w:val="nil"/>
            <w:bottom w:val="nil"/>
            <w:right w:val="nil"/>
          </w:tcBorders>
        </w:tcPr>
        <w:p w:rsidR="007C50BD" w:rsidRPr="007B6FFA" w:rsidRDefault="007C50BD">
          <w:pPr>
            <w:pStyle w:val="Heading7"/>
            <w:jc w:val="left"/>
            <w:rPr>
              <w:rFonts w:ascii="Times New Roman" w:hAnsi="Times New Roman"/>
              <w:sz w:val="16"/>
              <w:szCs w:val="16"/>
            </w:rPr>
          </w:pPr>
        </w:p>
      </w:tc>
    </w:tr>
    <w:tr w:rsidR="007C50BD" w:rsidRPr="005E40ED">
      <w:trPr>
        <w:trHeight w:val="276"/>
      </w:trPr>
      <w:tc>
        <w:tcPr>
          <w:tcW w:w="3653" w:type="dxa"/>
          <w:tcBorders>
            <w:top w:val="nil"/>
            <w:left w:val="nil"/>
            <w:bottom w:val="nil"/>
            <w:right w:val="nil"/>
          </w:tcBorders>
        </w:tcPr>
        <w:p w:rsidR="007C50BD" w:rsidRPr="005E40ED" w:rsidRDefault="007C50BD">
          <w:pPr>
            <w:tabs>
              <w:tab w:val="left" w:pos="-2160"/>
              <w:tab w:val="left" w:pos="-1440"/>
              <w:tab w:val="righ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right" w:pos="10080"/>
            </w:tabs>
            <w:ind w:right="-720"/>
            <w:rPr>
              <w:rFonts w:ascii="Garamond" w:hAnsi="Garamond"/>
              <w:sz w:val="24"/>
            </w:rPr>
          </w:pPr>
        </w:p>
      </w:tc>
      <w:tc>
        <w:tcPr>
          <w:tcW w:w="5152" w:type="dxa"/>
          <w:tcBorders>
            <w:top w:val="nil"/>
            <w:left w:val="nil"/>
            <w:bottom w:val="nil"/>
            <w:right w:val="nil"/>
          </w:tcBorders>
        </w:tcPr>
        <w:p w:rsidR="007C50BD" w:rsidRPr="005E40ED" w:rsidRDefault="007C50BD">
          <w:pPr>
            <w:tabs>
              <w:tab w:val="left" w:pos="-2160"/>
              <w:tab w:val="left" w:pos="-1440"/>
              <w:tab w:val="righ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right" w:pos="10080"/>
            </w:tabs>
            <w:ind w:right="-720"/>
            <w:jc w:val="center"/>
            <w:rPr>
              <w:rFonts w:ascii="Garamond" w:hAnsi="Garamond"/>
              <w:sz w:val="24"/>
            </w:rPr>
          </w:pPr>
        </w:p>
      </w:tc>
      <w:tc>
        <w:tcPr>
          <w:tcW w:w="3091" w:type="dxa"/>
          <w:tcBorders>
            <w:top w:val="nil"/>
            <w:left w:val="nil"/>
            <w:bottom w:val="nil"/>
            <w:right w:val="nil"/>
          </w:tcBorders>
        </w:tcPr>
        <w:p w:rsidR="007C50BD" w:rsidRPr="005E40ED" w:rsidRDefault="007C50BD">
          <w:pPr>
            <w:tabs>
              <w:tab w:val="left" w:pos="-2160"/>
              <w:tab w:val="left" w:pos="-1440"/>
              <w:tab w:val="righ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right" w:pos="10080"/>
            </w:tabs>
            <w:ind w:right="-720"/>
            <w:rPr>
              <w:rFonts w:ascii="EngraversGothic BT" w:hAnsi="EngraversGothic BT"/>
              <w:sz w:val="24"/>
            </w:rPr>
          </w:pPr>
        </w:p>
      </w:tc>
    </w:tr>
  </w:tbl>
  <w:p w:rsidR="007C50BD" w:rsidRPr="005E40ED" w:rsidRDefault="007C50BD">
    <w:pPr>
      <w:pStyle w:val="Header"/>
    </w:pPr>
    <w:bookmarkStart w:id="0" w:name="QuickMar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74FE"/>
    <w:multiLevelType w:val="hybridMultilevel"/>
    <w:tmpl w:val="032AA0F2"/>
    <w:lvl w:ilvl="0" w:tplc="F4C247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0A25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5AC50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0E0A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7674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2A5C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FA0A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F0FE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58E2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31931F73"/>
    <w:multiLevelType w:val="hybridMultilevel"/>
    <w:tmpl w:val="A8263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054EA"/>
    <w:multiLevelType w:val="hybridMultilevel"/>
    <w:tmpl w:val="DB1086D8"/>
    <w:lvl w:ilvl="0" w:tplc="6FB4A7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74DF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B401F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3200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5A45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C727C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86E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A431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BE826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6690689A"/>
    <w:multiLevelType w:val="hybridMultilevel"/>
    <w:tmpl w:val="41EA3ED8"/>
    <w:lvl w:ilvl="0" w:tplc="C74643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6AB4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01E07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7A80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E0FD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F295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72B9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10A6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DB65E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F15E74"/>
    <w:multiLevelType w:val="hybridMultilevel"/>
    <w:tmpl w:val="60725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5D7062"/>
    <w:multiLevelType w:val="hybridMultilevel"/>
    <w:tmpl w:val="6FF8DCCA"/>
    <w:lvl w:ilvl="0" w:tplc="60866F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941C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D6E52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AEFF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C010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AA0EF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4231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0C21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0CE6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activeWritingStyle w:appName="MSWord" w:lang="en-US" w:vendorID="8" w:dllVersion="513" w:checkStyle="1"/>
  <w:proofState w:spelling="clean" w:grammar="clean"/>
  <w:attachedTemplate r:id="rId1"/>
  <w:stylePaneFormatFilter w:val="3F01"/>
  <w:defaultTabStop w:val="720"/>
  <w:drawingGridHorizontalSpacing w:val="195"/>
  <w:displayHorizontalDrawingGridEvery w:val="0"/>
  <w:displayVerticalDrawingGridEvery w:val="0"/>
  <w:noPunctuationKerning/>
  <w:characterSpacingControl w:val="doNotCompress"/>
  <w:hdrShapeDefaults>
    <o:shapedefaults v:ext="edit" spidmax="216066"/>
    <o:shapelayout v:ext="edit">
      <o:idmap v:ext="edit" data="210"/>
    </o:shapelayout>
  </w:hdrShapeDefaults>
  <w:footnotePr>
    <w:footnote w:id="-1"/>
    <w:footnote w:id="0"/>
  </w:footnotePr>
  <w:endnotePr>
    <w:endnote w:id="-1"/>
    <w:endnote w:id="0"/>
  </w:endnotePr>
  <w:compat/>
  <w:rsids>
    <w:rsidRoot w:val="005E40ED"/>
    <w:rsid w:val="000046D5"/>
    <w:rsid w:val="00011005"/>
    <w:rsid w:val="00012645"/>
    <w:rsid w:val="00014460"/>
    <w:rsid w:val="00015D80"/>
    <w:rsid w:val="00033D21"/>
    <w:rsid w:val="00035528"/>
    <w:rsid w:val="000372D6"/>
    <w:rsid w:val="00042F08"/>
    <w:rsid w:val="00054AF2"/>
    <w:rsid w:val="00067224"/>
    <w:rsid w:val="00070D64"/>
    <w:rsid w:val="00081F06"/>
    <w:rsid w:val="000977B7"/>
    <w:rsid w:val="000B36CD"/>
    <w:rsid w:val="000F0831"/>
    <w:rsid w:val="000F6032"/>
    <w:rsid w:val="00107436"/>
    <w:rsid w:val="001145C3"/>
    <w:rsid w:val="00132650"/>
    <w:rsid w:val="00133A9A"/>
    <w:rsid w:val="00137C1B"/>
    <w:rsid w:val="00141524"/>
    <w:rsid w:val="00154321"/>
    <w:rsid w:val="00157E7A"/>
    <w:rsid w:val="0016035A"/>
    <w:rsid w:val="00177980"/>
    <w:rsid w:val="00186631"/>
    <w:rsid w:val="0019591E"/>
    <w:rsid w:val="001969C0"/>
    <w:rsid w:val="001A4A58"/>
    <w:rsid w:val="001A7205"/>
    <w:rsid w:val="001B405F"/>
    <w:rsid w:val="001B4F18"/>
    <w:rsid w:val="001B5322"/>
    <w:rsid w:val="001B5D84"/>
    <w:rsid w:val="001C4F81"/>
    <w:rsid w:val="001C7FF4"/>
    <w:rsid w:val="001E0006"/>
    <w:rsid w:val="001F7CCC"/>
    <w:rsid w:val="001F7D51"/>
    <w:rsid w:val="0020667C"/>
    <w:rsid w:val="00206792"/>
    <w:rsid w:val="00215531"/>
    <w:rsid w:val="00224B6B"/>
    <w:rsid w:val="00232417"/>
    <w:rsid w:val="0023695C"/>
    <w:rsid w:val="00237302"/>
    <w:rsid w:val="00242884"/>
    <w:rsid w:val="00243F88"/>
    <w:rsid w:val="00250BD4"/>
    <w:rsid w:val="00260441"/>
    <w:rsid w:val="00260F67"/>
    <w:rsid w:val="0026245F"/>
    <w:rsid w:val="00262FB0"/>
    <w:rsid w:val="0026346E"/>
    <w:rsid w:val="00277FF9"/>
    <w:rsid w:val="00282647"/>
    <w:rsid w:val="00292EF5"/>
    <w:rsid w:val="002944A5"/>
    <w:rsid w:val="002A3077"/>
    <w:rsid w:val="002A4303"/>
    <w:rsid w:val="002A5029"/>
    <w:rsid w:val="002A6F80"/>
    <w:rsid w:val="002B2808"/>
    <w:rsid w:val="002B3046"/>
    <w:rsid w:val="002C0CB4"/>
    <w:rsid w:val="002C51F4"/>
    <w:rsid w:val="002E2B16"/>
    <w:rsid w:val="002F072F"/>
    <w:rsid w:val="00325093"/>
    <w:rsid w:val="00332F14"/>
    <w:rsid w:val="00337CE1"/>
    <w:rsid w:val="00340745"/>
    <w:rsid w:val="00340C99"/>
    <w:rsid w:val="00345C7B"/>
    <w:rsid w:val="003511AB"/>
    <w:rsid w:val="00352570"/>
    <w:rsid w:val="00356C77"/>
    <w:rsid w:val="00372F65"/>
    <w:rsid w:val="00376AEC"/>
    <w:rsid w:val="00377D3F"/>
    <w:rsid w:val="00384B74"/>
    <w:rsid w:val="00385DC7"/>
    <w:rsid w:val="0038691C"/>
    <w:rsid w:val="00392A6D"/>
    <w:rsid w:val="00395F96"/>
    <w:rsid w:val="003A21DA"/>
    <w:rsid w:val="003A3EEB"/>
    <w:rsid w:val="003A4DBF"/>
    <w:rsid w:val="003A56A9"/>
    <w:rsid w:val="003B4D8D"/>
    <w:rsid w:val="003B7905"/>
    <w:rsid w:val="003C79E3"/>
    <w:rsid w:val="003C7DD2"/>
    <w:rsid w:val="003D01C2"/>
    <w:rsid w:val="003D1369"/>
    <w:rsid w:val="003D4342"/>
    <w:rsid w:val="003F7127"/>
    <w:rsid w:val="003F77C3"/>
    <w:rsid w:val="00403644"/>
    <w:rsid w:val="00416F50"/>
    <w:rsid w:val="004303F3"/>
    <w:rsid w:val="00431ABA"/>
    <w:rsid w:val="00435A7F"/>
    <w:rsid w:val="004367E1"/>
    <w:rsid w:val="00446CD7"/>
    <w:rsid w:val="004569B8"/>
    <w:rsid w:val="00456DBA"/>
    <w:rsid w:val="00460E19"/>
    <w:rsid w:val="00462E06"/>
    <w:rsid w:val="0047309A"/>
    <w:rsid w:val="00473AC6"/>
    <w:rsid w:val="004845E0"/>
    <w:rsid w:val="00484DB7"/>
    <w:rsid w:val="0048660E"/>
    <w:rsid w:val="004873F5"/>
    <w:rsid w:val="00491F4D"/>
    <w:rsid w:val="0049224D"/>
    <w:rsid w:val="004924D0"/>
    <w:rsid w:val="004A06F0"/>
    <w:rsid w:val="004A242E"/>
    <w:rsid w:val="004A60B3"/>
    <w:rsid w:val="004B0B38"/>
    <w:rsid w:val="004B6EF8"/>
    <w:rsid w:val="004B7C92"/>
    <w:rsid w:val="004C7DA7"/>
    <w:rsid w:val="004D1774"/>
    <w:rsid w:val="00506857"/>
    <w:rsid w:val="005207E9"/>
    <w:rsid w:val="005432E9"/>
    <w:rsid w:val="00551222"/>
    <w:rsid w:val="00552ED1"/>
    <w:rsid w:val="00554793"/>
    <w:rsid w:val="00566381"/>
    <w:rsid w:val="00570089"/>
    <w:rsid w:val="00586AD9"/>
    <w:rsid w:val="00594631"/>
    <w:rsid w:val="005A4F43"/>
    <w:rsid w:val="005A7092"/>
    <w:rsid w:val="005A74F5"/>
    <w:rsid w:val="005B2538"/>
    <w:rsid w:val="005B2AD8"/>
    <w:rsid w:val="005B4998"/>
    <w:rsid w:val="005B6B28"/>
    <w:rsid w:val="005C15A2"/>
    <w:rsid w:val="005C406E"/>
    <w:rsid w:val="005C41DB"/>
    <w:rsid w:val="005C5C61"/>
    <w:rsid w:val="005C785D"/>
    <w:rsid w:val="005D097A"/>
    <w:rsid w:val="005E40ED"/>
    <w:rsid w:val="005E5E7D"/>
    <w:rsid w:val="005E6D91"/>
    <w:rsid w:val="00614320"/>
    <w:rsid w:val="00615196"/>
    <w:rsid w:val="00616603"/>
    <w:rsid w:val="006238EE"/>
    <w:rsid w:val="00625FBC"/>
    <w:rsid w:val="00635EFE"/>
    <w:rsid w:val="006364E8"/>
    <w:rsid w:val="00647EB0"/>
    <w:rsid w:val="00650851"/>
    <w:rsid w:val="0066068E"/>
    <w:rsid w:val="00665301"/>
    <w:rsid w:val="0067247A"/>
    <w:rsid w:val="00673AD1"/>
    <w:rsid w:val="00680BBF"/>
    <w:rsid w:val="00683D85"/>
    <w:rsid w:val="0068426A"/>
    <w:rsid w:val="006929DA"/>
    <w:rsid w:val="006963FC"/>
    <w:rsid w:val="006A6916"/>
    <w:rsid w:val="006A6D0A"/>
    <w:rsid w:val="006B2F6C"/>
    <w:rsid w:val="006B309B"/>
    <w:rsid w:val="006E1824"/>
    <w:rsid w:val="006E3B9B"/>
    <w:rsid w:val="006E43B8"/>
    <w:rsid w:val="006E52A2"/>
    <w:rsid w:val="006F1F3A"/>
    <w:rsid w:val="00703229"/>
    <w:rsid w:val="00705E48"/>
    <w:rsid w:val="007068F1"/>
    <w:rsid w:val="00706976"/>
    <w:rsid w:val="00706E82"/>
    <w:rsid w:val="0070769A"/>
    <w:rsid w:val="00715571"/>
    <w:rsid w:val="00716569"/>
    <w:rsid w:val="0072049C"/>
    <w:rsid w:val="007229FC"/>
    <w:rsid w:val="00723589"/>
    <w:rsid w:val="00730CFE"/>
    <w:rsid w:val="0073558F"/>
    <w:rsid w:val="007368D1"/>
    <w:rsid w:val="00736A27"/>
    <w:rsid w:val="007434C9"/>
    <w:rsid w:val="007633BF"/>
    <w:rsid w:val="00771BEF"/>
    <w:rsid w:val="0077532A"/>
    <w:rsid w:val="007803A9"/>
    <w:rsid w:val="0078696A"/>
    <w:rsid w:val="00786CAB"/>
    <w:rsid w:val="007876B1"/>
    <w:rsid w:val="00787FB0"/>
    <w:rsid w:val="00790FD5"/>
    <w:rsid w:val="00791410"/>
    <w:rsid w:val="007B397D"/>
    <w:rsid w:val="007B59AA"/>
    <w:rsid w:val="007B6FFA"/>
    <w:rsid w:val="007C50BD"/>
    <w:rsid w:val="007C5887"/>
    <w:rsid w:val="007C6F38"/>
    <w:rsid w:val="007D2675"/>
    <w:rsid w:val="007D4F57"/>
    <w:rsid w:val="007D5B48"/>
    <w:rsid w:val="007E5DDC"/>
    <w:rsid w:val="007F4E62"/>
    <w:rsid w:val="007F622E"/>
    <w:rsid w:val="007F67D8"/>
    <w:rsid w:val="00803533"/>
    <w:rsid w:val="00812275"/>
    <w:rsid w:val="008175FA"/>
    <w:rsid w:val="00846DCD"/>
    <w:rsid w:val="00846E0C"/>
    <w:rsid w:val="0086267D"/>
    <w:rsid w:val="00870744"/>
    <w:rsid w:val="008756AC"/>
    <w:rsid w:val="00884B98"/>
    <w:rsid w:val="008913D1"/>
    <w:rsid w:val="00895018"/>
    <w:rsid w:val="00895619"/>
    <w:rsid w:val="00897535"/>
    <w:rsid w:val="008B21E4"/>
    <w:rsid w:val="008B4FD7"/>
    <w:rsid w:val="008B5FC4"/>
    <w:rsid w:val="008C43BE"/>
    <w:rsid w:val="008C7931"/>
    <w:rsid w:val="008D41A6"/>
    <w:rsid w:val="008D7AAE"/>
    <w:rsid w:val="008E057F"/>
    <w:rsid w:val="008E08BD"/>
    <w:rsid w:val="008E3FCF"/>
    <w:rsid w:val="008E7887"/>
    <w:rsid w:val="008E7E07"/>
    <w:rsid w:val="008F028B"/>
    <w:rsid w:val="00906A60"/>
    <w:rsid w:val="00907222"/>
    <w:rsid w:val="009119B9"/>
    <w:rsid w:val="009129CD"/>
    <w:rsid w:val="009163A9"/>
    <w:rsid w:val="00916FBC"/>
    <w:rsid w:val="009174CE"/>
    <w:rsid w:val="00920B82"/>
    <w:rsid w:val="00921D40"/>
    <w:rsid w:val="00927A3C"/>
    <w:rsid w:val="00937C81"/>
    <w:rsid w:val="0095484A"/>
    <w:rsid w:val="00956E4D"/>
    <w:rsid w:val="00960A22"/>
    <w:rsid w:val="00975908"/>
    <w:rsid w:val="00975EA3"/>
    <w:rsid w:val="00980368"/>
    <w:rsid w:val="009859C9"/>
    <w:rsid w:val="00987351"/>
    <w:rsid w:val="0099266A"/>
    <w:rsid w:val="00992773"/>
    <w:rsid w:val="0099730E"/>
    <w:rsid w:val="009B6253"/>
    <w:rsid w:val="009C601A"/>
    <w:rsid w:val="009C6B28"/>
    <w:rsid w:val="009C6CF9"/>
    <w:rsid w:val="009D61F7"/>
    <w:rsid w:val="009D6D40"/>
    <w:rsid w:val="009D6DF4"/>
    <w:rsid w:val="009E205B"/>
    <w:rsid w:val="009F2CB4"/>
    <w:rsid w:val="00A016AB"/>
    <w:rsid w:val="00A0492F"/>
    <w:rsid w:val="00A1074C"/>
    <w:rsid w:val="00A203CA"/>
    <w:rsid w:val="00A2416C"/>
    <w:rsid w:val="00A337E1"/>
    <w:rsid w:val="00A53B97"/>
    <w:rsid w:val="00A57E87"/>
    <w:rsid w:val="00A734F0"/>
    <w:rsid w:val="00A851E7"/>
    <w:rsid w:val="00A9045C"/>
    <w:rsid w:val="00A9551F"/>
    <w:rsid w:val="00A9584A"/>
    <w:rsid w:val="00A97DDE"/>
    <w:rsid w:val="00AB1556"/>
    <w:rsid w:val="00AC66CA"/>
    <w:rsid w:val="00AD6F41"/>
    <w:rsid w:val="00AE13F1"/>
    <w:rsid w:val="00AF0BB1"/>
    <w:rsid w:val="00AF3EBB"/>
    <w:rsid w:val="00B2452D"/>
    <w:rsid w:val="00B41FAA"/>
    <w:rsid w:val="00B43F79"/>
    <w:rsid w:val="00B44264"/>
    <w:rsid w:val="00B52F42"/>
    <w:rsid w:val="00B559E8"/>
    <w:rsid w:val="00B6553C"/>
    <w:rsid w:val="00B65E1F"/>
    <w:rsid w:val="00B953EF"/>
    <w:rsid w:val="00BA14D2"/>
    <w:rsid w:val="00BB2B34"/>
    <w:rsid w:val="00BB3BB3"/>
    <w:rsid w:val="00BB5B4D"/>
    <w:rsid w:val="00BB5ECE"/>
    <w:rsid w:val="00BC0C13"/>
    <w:rsid w:val="00BC5D9F"/>
    <w:rsid w:val="00BD02F0"/>
    <w:rsid w:val="00BE6092"/>
    <w:rsid w:val="00C06552"/>
    <w:rsid w:val="00C21E78"/>
    <w:rsid w:val="00C239CD"/>
    <w:rsid w:val="00C4100C"/>
    <w:rsid w:val="00C44BC0"/>
    <w:rsid w:val="00C477EF"/>
    <w:rsid w:val="00C551A7"/>
    <w:rsid w:val="00C74AC0"/>
    <w:rsid w:val="00C94F9A"/>
    <w:rsid w:val="00CB01F5"/>
    <w:rsid w:val="00CB6A98"/>
    <w:rsid w:val="00CD1B1F"/>
    <w:rsid w:val="00CD2814"/>
    <w:rsid w:val="00CD507B"/>
    <w:rsid w:val="00CE0983"/>
    <w:rsid w:val="00CE6955"/>
    <w:rsid w:val="00CF4ADD"/>
    <w:rsid w:val="00CF67EA"/>
    <w:rsid w:val="00D05541"/>
    <w:rsid w:val="00D16ACC"/>
    <w:rsid w:val="00D33B2A"/>
    <w:rsid w:val="00D33F8C"/>
    <w:rsid w:val="00D36EA8"/>
    <w:rsid w:val="00D43B83"/>
    <w:rsid w:val="00D578ED"/>
    <w:rsid w:val="00D61EC7"/>
    <w:rsid w:val="00D64183"/>
    <w:rsid w:val="00D6624A"/>
    <w:rsid w:val="00D731C3"/>
    <w:rsid w:val="00D75D5E"/>
    <w:rsid w:val="00D96197"/>
    <w:rsid w:val="00D972BE"/>
    <w:rsid w:val="00DA6214"/>
    <w:rsid w:val="00DB1D39"/>
    <w:rsid w:val="00DB44F0"/>
    <w:rsid w:val="00DC0BAC"/>
    <w:rsid w:val="00DC59C7"/>
    <w:rsid w:val="00DD2817"/>
    <w:rsid w:val="00DD2D15"/>
    <w:rsid w:val="00DD49FC"/>
    <w:rsid w:val="00DE7287"/>
    <w:rsid w:val="00DE748E"/>
    <w:rsid w:val="00DF2B56"/>
    <w:rsid w:val="00DF7F90"/>
    <w:rsid w:val="00E04162"/>
    <w:rsid w:val="00E05E02"/>
    <w:rsid w:val="00E06699"/>
    <w:rsid w:val="00E07698"/>
    <w:rsid w:val="00E13BDE"/>
    <w:rsid w:val="00E35F38"/>
    <w:rsid w:val="00E36DB3"/>
    <w:rsid w:val="00E40F3C"/>
    <w:rsid w:val="00E50EB4"/>
    <w:rsid w:val="00E52582"/>
    <w:rsid w:val="00E53010"/>
    <w:rsid w:val="00E53300"/>
    <w:rsid w:val="00E54DE5"/>
    <w:rsid w:val="00E56736"/>
    <w:rsid w:val="00E6082A"/>
    <w:rsid w:val="00E70352"/>
    <w:rsid w:val="00E70530"/>
    <w:rsid w:val="00E752C8"/>
    <w:rsid w:val="00E928F6"/>
    <w:rsid w:val="00E944EC"/>
    <w:rsid w:val="00E97FDA"/>
    <w:rsid w:val="00EA12C1"/>
    <w:rsid w:val="00EA2BEC"/>
    <w:rsid w:val="00EC1946"/>
    <w:rsid w:val="00EC4CED"/>
    <w:rsid w:val="00ED42D4"/>
    <w:rsid w:val="00ED6707"/>
    <w:rsid w:val="00EE0C99"/>
    <w:rsid w:val="00EE454B"/>
    <w:rsid w:val="00F00B0A"/>
    <w:rsid w:val="00F36117"/>
    <w:rsid w:val="00F57D74"/>
    <w:rsid w:val="00F60C52"/>
    <w:rsid w:val="00F635B3"/>
    <w:rsid w:val="00F647F1"/>
    <w:rsid w:val="00F70F61"/>
    <w:rsid w:val="00F76175"/>
    <w:rsid w:val="00F766CC"/>
    <w:rsid w:val="00F77AD1"/>
    <w:rsid w:val="00F91C35"/>
    <w:rsid w:val="00F94012"/>
    <w:rsid w:val="00FA0CC9"/>
    <w:rsid w:val="00FA3CCA"/>
    <w:rsid w:val="00FB44E9"/>
    <w:rsid w:val="00FC0735"/>
    <w:rsid w:val="00FC3562"/>
    <w:rsid w:val="00FD2089"/>
    <w:rsid w:val="00FD45C9"/>
    <w:rsid w:val="00FE1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216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205B"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rsid w:val="009E205B"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rsid w:val="009E205B"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rsid w:val="009E205B"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rsid w:val="009E205B"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rsid w:val="009E205B"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rsid w:val="009E205B"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Normal"/>
    <w:next w:val="Normal"/>
    <w:qFormat/>
    <w:rsid w:val="009E205B"/>
    <w:pPr>
      <w:keepNext/>
      <w:tabs>
        <w:tab w:val="left" w:pos="-2160"/>
        <w:tab w:val="left" w:pos="-1440"/>
        <w:tab w:val="right" w:pos="-720"/>
        <w:tab w:val="left" w:pos="0"/>
        <w:tab w:val="left" w:pos="720"/>
        <w:tab w:val="left" w:pos="1440"/>
        <w:tab w:val="left" w:pos="2160"/>
        <w:tab w:val="left" w:pos="2880"/>
        <w:tab w:val="right" w:pos="10080"/>
      </w:tabs>
      <w:ind w:right="702"/>
      <w:jc w:val="right"/>
      <w:outlineLvl w:val="6"/>
    </w:pPr>
    <w:rPr>
      <w:rFonts w:ascii="Garamond" w:hAnsi="Garamond"/>
      <w:sz w:val="24"/>
    </w:rPr>
  </w:style>
  <w:style w:type="paragraph" w:styleId="Heading8">
    <w:name w:val="heading 8"/>
    <w:basedOn w:val="Normal"/>
    <w:next w:val="Normal"/>
    <w:qFormat/>
    <w:rsid w:val="009E205B"/>
    <w:pPr>
      <w:keepNext/>
      <w:tabs>
        <w:tab w:val="left" w:pos="-2160"/>
        <w:tab w:val="left" w:pos="-1440"/>
        <w:tab w:val="right" w:pos="-720"/>
        <w:tab w:val="left" w:pos="0"/>
        <w:tab w:val="left" w:pos="720"/>
        <w:tab w:val="left" w:pos="1440"/>
        <w:tab w:val="left" w:pos="2160"/>
        <w:tab w:val="left" w:pos="2880"/>
        <w:tab w:val="right" w:pos="10080"/>
      </w:tabs>
      <w:ind w:right="-18"/>
      <w:jc w:val="right"/>
      <w:outlineLvl w:val="7"/>
    </w:pPr>
    <w:rPr>
      <w:rFonts w:ascii="Garamond" w:hAnsi="Garamond"/>
      <w:sz w:val="24"/>
    </w:rPr>
  </w:style>
  <w:style w:type="paragraph" w:styleId="Heading9">
    <w:name w:val="heading 9"/>
    <w:basedOn w:val="Normal"/>
    <w:next w:val="Normal"/>
    <w:qFormat/>
    <w:rsid w:val="009E205B"/>
    <w:pPr>
      <w:keepNext/>
      <w:tabs>
        <w:tab w:val="left" w:pos="-2160"/>
        <w:tab w:val="left" w:pos="-1440"/>
        <w:tab w:val="right" w:pos="-720"/>
        <w:tab w:val="left" w:pos="0"/>
        <w:tab w:val="left" w:pos="720"/>
        <w:tab w:val="left" w:pos="1440"/>
        <w:tab w:val="left" w:pos="2160"/>
        <w:tab w:val="left" w:pos="2880"/>
        <w:tab w:val="right" w:pos="10080"/>
      </w:tabs>
      <w:ind w:right="-720"/>
      <w:jc w:val="center"/>
      <w:outlineLvl w:val="8"/>
    </w:pPr>
    <w:rPr>
      <w:rFonts w:ascii="New Century Schoolbook" w:hAnsi="New Century Schoolboo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rsid w:val="009E205B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rsid w:val="009E205B"/>
    <w:pPr>
      <w:spacing w:before="220" w:after="220" w:line="220" w:lineRule="atLeast"/>
      <w:jc w:val="left"/>
    </w:pPr>
  </w:style>
  <w:style w:type="paragraph" w:styleId="BodyText">
    <w:name w:val="Body Text"/>
    <w:basedOn w:val="Normal"/>
    <w:rsid w:val="009E205B"/>
    <w:pPr>
      <w:spacing w:after="220" w:line="220" w:lineRule="atLeast"/>
    </w:pPr>
  </w:style>
  <w:style w:type="paragraph" w:customStyle="1" w:styleId="CcList">
    <w:name w:val="Cc List"/>
    <w:basedOn w:val="Normal"/>
    <w:rsid w:val="009E205B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rsid w:val="009E205B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rsid w:val="009E205B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rsid w:val="009E205B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rsid w:val="009E205B"/>
    <w:pPr>
      <w:spacing w:after="220" w:line="220" w:lineRule="atLeast"/>
    </w:pPr>
  </w:style>
  <w:style w:type="character" w:styleId="Emphasis">
    <w:name w:val="Emphasis"/>
    <w:qFormat/>
    <w:rsid w:val="009E205B"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rsid w:val="009E205B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rsid w:val="009E205B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rsid w:val="009E205B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rsid w:val="009E205B"/>
    <w:pPr>
      <w:spacing w:before="220"/>
    </w:pPr>
  </w:style>
  <w:style w:type="paragraph" w:customStyle="1" w:styleId="MailingInstructions">
    <w:name w:val="Mailing Instructions"/>
    <w:basedOn w:val="Normal"/>
    <w:next w:val="InsideAddressName"/>
    <w:rsid w:val="009E205B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rsid w:val="009E205B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rsid w:val="009E205B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rsid w:val="009E205B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rsid w:val="009E205B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9E205B"/>
    <w:pPr>
      <w:spacing w:before="0"/>
    </w:pPr>
  </w:style>
  <w:style w:type="character" w:customStyle="1" w:styleId="Slogan">
    <w:name w:val="Slogan"/>
    <w:basedOn w:val="DefaultParagraphFont"/>
    <w:rsid w:val="009E205B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rsid w:val="009E205B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rsid w:val="009E20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205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E205B"/>
    <w:rPr>
      <w:rFonts w:ascii="Tahoma" w:hAnsi="Tahoma" w:cs="Antique Olive"/>
      <w:sz w:val="16"/>
      <w:szCs w:val="16"/>
    </w:rPr>
  </w:style>
  <w:style w:type="paragraph" w:styleId="List">
    <w:name w:val="List"/>
    <w:basedOn w:val="BodyText"/>
    <w:rsid w:val="009E205B"/>
    <w:pPr>
      <w:ind w:left="360" w:hanging="360"/>
    </w:pPr>
  </w:style>
  <w:style w:type="paragraph" w:styleId="ListBullet">
    <w:name w:val="List Bullet"/>
    <w:basedOn w:val="List"/>
    <w:autoRedefine/>
    <w:rsid w:val="009E205B"/>
    <w:pPr>
      <w:numPr>
        <w:numId w:val="1"/>
      </w:numPr>
    </w:pPr>
  </w:style>
  <w:style w:type="paragraph" w:styleId="ListNumber">
    <w:name w:val="List Number"/>
    <w:basedOn w:val="BodyText"/>
    <w:rsid w:val="009E205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0F0831"/>
    <w:pPr>
      <w:spacing w:line="276" w:lineRule="auto"/>
      <w:ind w:left="720"/>
      <w:contextualSpacing/>
      <w:jc w:val="left"/>
    </w:pPr>
    <w:rPr>
      <w:rFonts w:ascii="Times New Roman" w:eastAsia="Calibri" w:hAnsi="Times New Roman"/>
      <w:spacing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s%20&amp;%20Faxes\Professional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Professional Letter.dot</Template>
  <TotalTime>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creator>David Dousay</dc:creator>
  <cp:lastModifiedBy>Ty Lindsey</cp:lastModifiedBy>
  <cp:revision>8</cp:revision>
  <cp:lastPrinted>2014-09-10T17:34:00Z</cp:lastPrinted>
  <dcterms:created xsi:type="dcterms:W3CDTF">2014-09-09T12:48:00Z</dcterms:created>
  <dcterms:modified xsi:type="dcterms:W3CDTF">2014-09-10T17:34:00Z</dcterms:modified>
  <cp:category>Letter</cp:category>
</cp:coreProperties>
</file>